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8CA9F" w14:textId="501BD4D5" w:rsidR="00F67FCB" w:rsidRDefault="00F67FCB">
      <w:pPr>
        <w:rPr>
          <w:sz w:val="2"/>
        </w:rPr>
      </w:pPr>
    </w:p>
    <w:p w14:paraId="56C0BD74" w14:textId="3B30EF52" w:rsidR="00B170EB" w:rsidRDefault="00B170EB">
      <w:pPr>
        <w:rPr>
          <w:sz w:val="2"/>
        </w:rPr>
      </w:pPr>
    </w:p>
    <w:p w14:paraId="5F59F102" w14:textId="187FB9DD" w:rsidR="00B170EB" w:rsidRDefault="00B170EB">
      <w:pPr>
        <w:rPr>
          <w:sz w:val="2"/>
        </w:rPr>
      </w:pPr>
    </w:p>
    <w:p w14:paraId="770A087B" w14:textId="56F45589" w:rsidR="00B170EB" w:rsidRDefault="00B170EB">
      <w:pPr>
        <w:rPr>
          <w:sz w:val="2"/>
        </w:rPr>
      </w:pPr>
    </w:p>
    <w:p w14:paraId="76825689" w14:textId="013EC9F2" w:rsidR="00B170EB" w:rsidRDefault="00B170EB">
      <w:pPr>
        <w:rPr>
          <w:sz w:val="2"/>
        </w:rPr>
      </w:pPr>
    </w:p>
    <w:p w14:paraId="60D60C46" w14:textId="0EA1BE96" w:rsidR="00B170EB" w:rsidRDefault="00B170EB">
      <w:pPr>
        <w:rPr>
          <w:sz w:val="2"/>
        </w:rPr>
      </w:pPr>
    </w:p>
    <w:p w14:paraId="6E1947AC" w14:textId="5ADF80C0" w:rsidR="00B170EB" w:rsidRDefault="00B170EB">
      <w:pPr>
        <w:rPr>
          <w:sz w:val="2"/>
        </w:rPr>
      </w:pPr>
    </w:p>
    <w:p w14:paraId="4B5B3BE9" w14:textId="061644A5" w:rsidR="00B170EB" w:rsidRDefault="00B170EB">
      <w:pPr>
        <w:rPr>
          <w:sz w:val="2"/>
        </w:rPr>
      </w:pPr>
    </w:p>
    <w:p w14:paraId="1F54301B" w14:textId="7BC63E31" w:rsidR="00B170EB" w:rsidRDefault="00B170EB">
      <w:pPr>
        <w:rPr>
          <w:sz w:val="2"/>
        </w:rPr>
      </w:pPr>
    </w:p>
    <w:p w14:paraId="7F4CDB74" w14:textId="428BE282" w:rsidR="00B170EB" w:rsidRDefault="00B170EB">
      <w:pPr>
        <w:rPr>
          <w:sz w:val="2"/>
        </w:rPr>
      </w:pPr>
    </w:p>
    <w:p w14:paraId="0B7D6853" w14:textId="6517FC7C" w:rsidR="00B170EB" w:rsidRDefault="00B170EB">
      <w:pPr>
        <w:rPr>
          <w:sz w:val="2"/>
        </w:rPr>
      </w:pPr>
    </w:p>
    <w:p w14:paraId="643E140F" w14:textId="3C947CAF" w:rsidR="00B170EB" w:rsidRDefault="00B170EB">
      <w:pPr>
        <w:rPr>
          <w:sz w:val="2"/>
        </w:rPr>
      </w:pPr>
    </w:p>
    <w:p w14:paraId="27801B5E" w14:textId="270B88B7" w:rsidR="00B170EB" w:rsidRDefault="00B170EB">
      <w:pPr>
        <w:rPr>
          <w:sz w:val="2"/>
        </w:rPr>
      </w:pPr>
    </w:p>
    <w:p w14:paraId="0088A435" w14:textId="151042EC" w:rsidR="00B170EB" w:rsidRDefault="00B170EB">
      <w:pPr>
        <w:rPr>
          <w:sz w:val="2"/>
        </w:rPr>
      </w:pPr>
    </w:p>
    <w:p w14:paraId="2BE41E05" w14:textId="69607354" w:rsidR="00B170EB" w:rsidRDefault="00B170EB">
      <w:pPr>
        <w:rPr>
          <w:sz w:val="2"/>
        </w:rPr>
      </w:pPr>
    </w:p>
    <w:p w14:paraId="343546FA" w14:textId="7AF0C4BA" w:rsidR="00B170EB" w:rsidRDefault="00B170EB">
      <w:pPr>
        <w:rPr>
          <w:sz w:val="2"/>
        </w:rPr>
      </w:pPr>
    </w:p>
    <w:p w14:paraId="78F51439" w14:textId="4ED85144" w:rsidR="00B170EB" w:rsidRPr="00B170EB" w:rsidRDefault="00B170EB">
      <w:pPr>
        <w:rPr>
          <w:rFonts w:asciiTheme="minorHAnsi" w:hAnsiTheme="minorHAnsi" w:cstheme="minorHAnsi"/>
          <w:b/>
          <w:bCs/>
          <w:sz w:val="36"/>
          <w:szCs w:val="36"/>
        </w:rPr>
      </w:pPr>
      <w:r w:rsidRPr="00B170EB">
        <w:rPr>
          <w:rFonts w:asciiTheme="minorHAnsi" w:hAnsiTheme="minorHAnsi" w:cstheme="minorHAnsi"/>
          <w:b/>
          <w:bCs/>
          <w:color w:val="FF0000"/>
          <w:sz w:val="36"/>
          <w:szCs w:val="36"/>
        </w:rPr>
        <w:t xml:space="preserve">Position Name </w:t>
      </w:r>
      <w:r w:rsidRPr="00B170EB">
        <w:rPr>
          <w:rFonts w:asciiTheme="minorHAnsi" w:hAnsiTheme="minorHAnsi" w:cstheme="minorHAnsi"/>
          <w:b/>
          <w:bCs/>
          <w:sz w:val="36"/>
          <w:szCs w:val="36"/>
        </w:rPr>
        <w:t>Position Description</w:t>
      </w:r>
    </w:p>
    <w:p w14:paraId="048C3A9A" w14:textId="77777777" w:rsidR="00B170EB" w:rsidRPr="00B170EB" w:rsidRDefault="00B170EB">
      <w:pPr>
        <w:rPr>
          <w:rFonts w:asciiTheme="minorHAnsi" w:hAnsiTheme="minorHAnsi" w:cstheme="minorHAnsi"/>
          <w:sz w:val="2"/>
        </w:rPr>
      </w:pPr>
    </w:p>
    <w:tbl>
      <w:tblPr>
        <w:tblpPr w:leftFromText="180" w:rightFromText="180" w:vertAnchor="page" w:horzAnchor="margin" w:tblpY="2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8533"/>
      </w:tblGrid>
      <w:tr w:rsidR="00865B78" w:rsidRPr="003A3202" w14:paraId="4DF3E2E8" w14:textId="77777777" w:rsidTr="00CC2925">
        <w:trPr>
          <w:cantSplit/>
        </w:trPr>
        <w:tc>
          <w:tcPr>
            <w:tcW w:w="2235" w:type="dxa"/>
            <w:shd w:val="clear" w:color="auto" w:fill="92D050"/>
            <w:vAlign w:val="center"/>
          </w:tcPr>
          <w:p w14:paraId="12D29067" w14:textId="77777777" w:rsidR="00865B78" w:rsidRPr="003A3202" w:rsidRDefault="00865B78" w:rsidP="00865B78">
            <w:pPr>
              <w:rPr>
                <w:rFonts w:ascii="Calibri Light" w:hAnsi="Calibri Light" w:cs="Calibri Light"/>
                <w:b/>
                <w:bCs/>
              </w:rPr>
            </w:pPr>
            <w:r w:rsidRPr="003A3202">
              <w:rPr>
                <w:rFonts w:ascii="Calibri Light" w:hAnsi="Calibri Light" w:cs="Calibri Light"/>
                <w:b/>
                <w:bCs/>
              </w:rPr>
              <w:t>JOB TITLE:</w:t>
            </w:r>
          </w:p>
        </w:tc>
        <w:tc>
          <w:tcPr>
            <w:tcW w:w="8533" w:type="dxa"/>
            <w:vAlign w:val="center"/>
          </w:tcPr>
          <w:p w14:paraId="32FA78AA" w14:textId="77777777" w:rsidR="00865B78" w:rsidRPr="003A3202" w:rsidRDefault="00865B78" w:rsidP="00865B78">
            <w:pPr>
              <w:rPr>
                <w:rFonts w:ascii="Calibri Light" w:hAnsi="Calibri Light" w:cs="Calibri Light"/>
                <w:b/>
                <w:bCs/>
              </w:rPr>
            </w:pPr>
          </w:p>
        </w:tc>
      </w:tr>
      <w:tr w:rsidR="00865B78" w:rsidRPr="003A3202" w14:paraId="48870611" w14:textId="77777777" w:rsidTr="00CC2925">
        <w:trPr>
          <w:cantSplit/>
          <w:trHeight w:val="355"/>
        </w:trPr>
        <w:tc>
          <w:tcPr>
            <w:tcW w:w="2235" w:type="dxa"/>
            <w:shd w:val="clear" w:color="auto" w:fill="92D050"/>
            <w:vAlign w:val="center"/>
          </w:tcPr>
          <w:p w14:paraId="2054AD42" w14:textId="77777777" w:rsidR="00865B78" w:rsidRPr="003A3202" w:rsidRDefault="00865B78" w:rsidP="00865B78">
            <w:pPr>
              <w:rPr>
                <w:rFonts w:ascii="Calibri Light" w:hAnsi="Calibri Light" w:cs="Calibri Light"/>
                <w:b/>
                <w:bCs/>
              </w:rPr>
            </w:pPr>
            <w:r w:rsidRPr="003A3202">
              <w:rPr>
                <w:rFonts w:ascii="Calibri Light" w:hAnsi="Calibri Light" w:cs="Calibri Light"/>
                <w:b/>
                <w:bCs/>
              </w:rPr>
              <w:t>REPORTS TO:</w:t>
            </w:r>
          </w:p>
        </w:tc>
        <w:tc>
          <w:tcPr>
            <w:tcW w:w="8533" w:type="dxa"/>
            <w:vAlign w:val="center"/>
          </w:tcPr>
          <w:p w14:paraId="6B8781AF" w14:textId="77777777" w:rsidR="00865B78" w:rsidRPr="003A3202" w:rsidRDefault="00865B78" w:rsidP="00865B78">
            <w:pPr>
              <w:rPr>
                <w:rFonts w:ascii="Calibri Light" w:hAnsi="Calibri Light" w:cs="Calibri Light"/>
                <w:b/>
                <w:bCs/>
              </w:rPr>
            </w:pPr>
          </w:p>
        </w:tc>
      </w:tr>
      <w:tr w:rsidR="00865B78" w:rsidRPr="003A3202" w14:paraId="7C5BA8F4" w14:textId="77777777" w:rsidTr="00CC2925">
        <w:trPr>
          <w:cantSplit/>
        </w:trPr>
        <w:tc>
          <w:tcPr>
            <w:tcW w:w="2235" w:type="dxa"/>
            <w:shd w:val="clear" w:color="auto" w:fill="92D050"/>
            <w:vAlign w:val="center"/>
          </w:tcPr>
          <w:p w14:paraId="6619FE22" w14:textId="56DE56DE" w:rsidR="00865B78" w:rsidRPr="003A3202" w:rsidRDefault="00865B78" w:rsidP="00865B78">
            <w:pPr>
              <w:rPr>
                <w:rFonts w:ascii="Calibri Light" w:hAnsi="Calibri Light" w:cs="Calibri Light"/>
                <w:b/>
                <w:bCs/>
              </w:rPr>
            </w:pPr>
            <w:r w:rsidRPr="003A3202">
              <w:rPr>
                <w:rFonts w:ascii="Calibri Light" w:hAnsi="Calibri Light" w:cs="Calibri Light"/>
                <w:b/>
                <w:bCs/>
              </w:rPr>
              <w:t>DEPARTMENT:</w:t>
            </w:r>
          </w:p>
        </w:tc>
        <w:tc>
          <w:tcPr>
            <w:tcW w:w="8533" w:type="dxa"/>
            <w:vAlign w:val="center"/>
          </w:tcPr>
          <w:p w14:paraId="0E3758F0" w14:textId="77777777" w:rsidR="00865B78" w:rsidRPr="003A3202" w:rsidRDefault="00865B78" w:rsidP="00865B78">
            <w:pPr>
              <w:rPr>
                <w:rFonts w:ascii="Calibri Light" w:hAnsi="Calibri Light" w:cs="Calibri Light"/>
                <w:b/>
                <w:bCs/>
              </w:rPr>
            </w:pPr>
          </w:p>
        </w:tc>
      </w:tr>
      <w:tr w:rsidR="00865B78" w:rsidRPr="003A3202" w14:paraId="7A3A49B1" w14:textId="77777777" w:rsidTr="00CC2925">
        <w:trPr>
          <w:cantSplit/>
        </w:trPr>
        <w:tc>
          <w:tcPr>
            <w:tcW w:w="2235" w:type="dxa"/>
            <w:shd w:val="clear" w:color="auto" w:fill="92D050"/>
            <w:vAlign w:val="center"/>
          </w:tcPr>
          <w:p w14:paraId="636D9A91" w14:textId="2AB76C86" w:rsidR="00865B78" w:rsidRPr="003A3202" w:rsidRDefault="00865B78" w:rsidP="00865B78">
            <w:pPr>
              <w:rPr>
                <w:rFonts w:ascii="Calibri Light" w:hAnsi="Calibri Light" w:cs="Calibri Light"/>
                <w:b/>
                <w:bCs/>
              </w:rPr>
            </w:pPr>
            <w:r w:rsidRPr="003A3202">
              <w:rPr>
                <w:rFonts w:ascii="Calibri Light" w:hAnsi="Calibri Light" w:cs="Calibri Light"/>
                <w:b/>
                <w:bCs/>
              </w:rPr>
              <w:t>APPROVED BY:</w:t>
            </w:r>
          </w:p>
        </w:tc>
        <w:tc>
          <w:tcPr>
            <w:tcW w:w="8533" w:type="dxa"/>
            <w:vAlign w:val="center"/>
          </w:tcPr>
          <w:p w14:paraId="7ECF8550" w14:textId="77777777" w:rsidR="00865B78" w:rsidRPr="003A3202" w:rsidRDefault="00865B78" w:rsidP="00865B78">
            <w:pPr>
              <w:rPr>
                <w:rFonts w:ascii="Calibri Light" w:hAnsi="Calibri Light" w:cs="Calibri Light"/>
                <w:b/>
                <w:bCs/>
              </w:rPr>
            </w:pPr>
          </w:p>
        </w:tc>
      </w:tr>
    </w:tbl>
    <w:p w14:paraId="62C3EA2A" w14:textId="6FF7D2F1" w:rsidR="00D56FF3" w:rsidRPr="00B170EB" w:rsidRDefault="00D56FF3">
      <w:pPr>
        <w:pStyle w:val="Header"/>
        <w:tabs>
          <w:tab w:val="clear" w:pos="4153"/>
          <w:tab w:val="clear" w:pos="8306"/>
        </w:tabs>
        <w:rPr>
          <w:rFonts w:asciiTheme="minorHAnsi" w:hAnsiTheme="minorHAnsi" w:cstheme="minorHAnsi"/>
        </w:rPr>
      </w:pPr>
    </w:p>
    <w:tbl>
      <w:tblPr>
        <w:tblpPr w:leftFromText="180" w:rightFromText="180" w:vertAnchor="text" w:horzAnchor="margin" w:tblpY="-210"/>
        <w:tblOverlap w:val="never"/>
        <w:tblW w:w="1076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92D050"/>
        <w:tblLayout w:type="fixed"/>
        <w:tblLook w:val="04A0" w:firstRow="1" w:lastRow="0" w:firstColumn="1" w:lastColumn="0" w:noHBand="0" w:noVBand="1"/>
      </w:tblPr>
      <w:tblGrid>
        <w:gridCol w:w="5524"/>
        <w:gridCol w:w="5244"/>
      </w:tblGrid>
      <w:tr w:rsidR="00865B78" w:rsidRPr="00B170EB" w14:paraId="3B6DC95A" w14:textId="77777777" w:rsidTr="00CC2925">
        <w:tc>
          <w:tcPr>
            <w:tcW w:w="10768" w:type="dxa"/>
            <w:gridSpan w:val="2"/>
            <w:tcBorders>
              <w:top w:val="single" w:sz="4" w:space="0" w:color="auto"/>
              <w:left w:val="single" w:sz="4" w:space="0" w:color="auto"/>
              <w:bottom w:val="single" w:sz="4" w:space="0" w:color="auto"/>
              <w:right w:val="single" w:sz="4" w:space="0" w:color="auto"/>
            </w:tcBorders>
            <w:shd w:val="clear" w:color="auto" w:fill="92D050"/>
          </w:tcPr>
          <w:p w14:paraId="7F5A048E" w14:textId="77777777" w:rsidR="00865B78" w:rsidRPr="00B170EB" w:rsidRDefault="00865B78" w:rsidP="00865B78">
            <w:pPr>
              <w:pStyle w:val="Header"/>
              <w:tabs>
                <w:tab w:val="clear" w:pos="4153"/>
                <w:tab w:val="clear" w:pos="8306"/>
              </w:tabs>
              <w:jc w:val="center"/>
              <w:rPr>
                <w:rFonts w:asciiTheme="minorHAnsi" w:hAnsiTheme="minorHAnsi" w:cstheme="minorHAnsi"/>
                <w:b/>
                <w:bCs/>
              </w:rPr>
            </w:pPr>
            <w:r w:rsidRPr="006516C6">
              <w:rPr>
                <w:rFonts w:asciiTheme="minorHAnsi" w:hAnsiTheme="minorHAnsi" w:cstheme="minorHAnsi"/>
                <w:b/>
                <w:bCs/>
              </w:rPr>
              <w:t>COMPANY VALUES</w:t>
            </w:r>
          </w:p>
        </w:tc>
      </w:tr>
      <w:tr w:rsidR="00865B78" w:rsidRPr="00B170EB" w14:paraId="4E7A6B65" w14:textId="77777777" w:rsidTr="006516C6">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24EA5" w14:textId="77777777" w:rsidR="00865B78" w:rsidRPr="00B170EB" w:rsidRDefault="00865B78" w:rsidP="00865B78">
            <w:pPr>
              <w:pStyle w:val="Header"/>
              <w:tabs>
                <w:tab w:val="clear" w:pos="4153"/>
                <w:tab w:val="clear" w:pos="8306"/>
              </w:tabs>
              <w:jc w:val="center"/>
              <w:rPr>
                <w:rFonts w:asciiTheme="minorHAnsi" w:hAnsiTheme="minorHAnsi" w:cstheme="minorHAnsi"/>
                <w:b/>
                <w:bCs/>
              </w:rPr>
            </w:pPr>
            <w:r>
              <w:rPr>
                <w:rFonts w:asciiTheme="minorHAnsi" w:hAnsiTheme="minorHAnsi" w:cstheme="minorHAnsi"/>
                <w:b/>
                <w:bCs/>
              </w:rPr>
              <w:t>Insert Value one</w:t>
            </w:r>
          </w:p>
        </w:tc>
        <w:tc>
          <w:tcPr>
            <w:tcW w:w="5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1FFEB0" w14:textId="77777777" w:rsidR="00865B78" w:rsidRPr="00B170EB" w:rsidRDefault="00865B78" w:rsidP="00865B78">
            <w:pPr>
              <w:pStyle w:val="Header"/>
              <w:tabs>
                <w:tab w:val="clear" w:pos="4153"/>
                <w:tab w:val="clear" w:pos="8306"/>
              </w:tabs>
              <w:jc w:val="center"/>
              <w:rPr>
                <w:rFonts w:asciiTheme="minorHAnsi" w:hAnsiTheme="minorHAnsi" w:cstheme="minorHAnsi"/>
                <w:b/>
                <w:bCs/>
              </w:rPr>
            </w:pPr>
            <w:r>
              <w:rPr>
                <w:rFonts w:asciiTheme="minorHAnsi" w:hAnsiTheme="minorHAnsi" w:cstheme="minorHAnsi"/>
                <w:b/>
                <w:bCs/>
              </w:rPr>
              <w:t>Insert Value three</w:t>
            </w:r>
          </w:p>
        </w:tc>
      </w:tr>
      <w:tr w:rsidR="00865B78" w:rsidRPr="00B170EB" w14:paraId="3654FB56" w14:textId="77777777" w:rsidTr="006516C6">
        <w:tc>
          <w:tcPr>
            <w:tcW w:w="55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76EA24" w14:textId="77777777" w:rsidR="00865B78" w:rsidRPr="00B170EB" w:rsidRDefault="00865B78" w:rsidP="00865B78">
            <w:pPr>
              <w:pStyle w:val="Header"/>
              <w:tabs>
                <w:tab w:val="clear" w:pos="4153"/>
                <w:tab w:val="clear" w:pos="8306"/>
              </w:tabs>
              <w:jc w:val="center"/>
              <w:rPr>
                <w:rFonts w:asciiTheme="minorHAnsi" w:hAnsiTheme="minorHAnsi" w:cstheme="minorHAnsi"/>
                <w:b/>
                <w:bCs/>
              </w:rPr>
            </w:pPr>
            <w:r>
              <w:rPr>
                <w:rFonts w:asciiTheme="minorHAnsi" w:hAnsiTheme="minorHAnsi" w:cstheme="minorHAnsi"/>
                <w:b/>
                <w:bCs/>
              </w:rPr>
              <w:t>Insert Value two</w:t>
            </w:r>
          </w:p>
        </w:tc>
        <w:tc>
          <w:tcPr>
            <w:tcW w:w="524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148DB" w14:textId="77777777" w:rsidR="00865B78" w:rsidRPr="00B170EB" w:rsidRDefault="00865B78" w:rsidP="00865B78">
            <w:pPr>
              <w:pStyle w:val="Header"/>
              <w:tabs>
                <w:tab w:val="clear" w:pos="4153"/>
                <w:tab w:val="clear" w:pos="8306"/>
              </w:tabs>
              <w:jc w:val="center"/>
              <w:rPr>
                <w:rFonts w:asciiTheme="minorHAnsi" w:hAnsiTheme="minorHAnsi" w:cstheme="minorHAnsi"/>
                <w:b/>
                <w:bCs/>
              </w:rPr>
            </w:pPr>
            <w:r>
              <w:rPr>
                <w:rFonts w:asciiTheme="minorHAnsi" w:hAnsiTheme="minorHAnsi" w:cstheme="minorHAnsi"/>
                <w:b/>
                <w:bCs/>
              </w:rPr>
              <w:t>Insert Value four</w:t>
            </w:r>
          </w:p>
        </w:tc>
      </w:tr>
    </w:tbl>
    <w:p w14:paraId="11644E48" w14:textId="77777777" w:rsidR="00B170EB" w:rsidRPr="00B170EB" w:rsidRDefault="00B170EB">
      <w:pPr>
        <w:pStyle w:val="Header"/>
        <w:tabs>
          <w:tab w:val="clear" w:pos="4153"/>
          <w:tab w:val="clear" w:pos="8306"/>
        </w:tabs>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096C04" w:rsidRPr="00B170EB" w14:paraId="11D21C49" w14:textId="77777777" w:rsidTr="00CC2925">
        <w:trPr>
          <w:trHeight w:val="240"/>
        </w:trPr>
        <w:tc>
          <w:tcPr>
            <w:tcW w:w="10768" w:type="dxa"/>
            <w:shd w:val="clear" w:color="auto" w:fill="92D050"/>
          </w:tcPr>
          <w:p w14:paraId="10FB3FFA" w14:textId="77777777" w:rsidR="00096C04" w:rsidRPr="00B170EB" w:rsidRDefault="49DA7EF0" w:rsidP="006516C6">
            <w:pPr>
              <w:pStyle w:val="Header"/>
              <w:tabs>
                <w:tab w:val="clear" w:pos="4153"/>
                <w:tab w:val="clear" w:pos="8306"/>
              </w:tabs>
              <w:jc w:val="center"/>
              <w:rPr>
                <w:rFonts w:asciiTheme="minorHAnsi" w:hAnsiTheme="minorHAnsi" w:cstheme="minorHAnsi"/>
                <w:b/>
                <w:bCs/>
              </w:rPr>
            </w:pPr>
            <w:r w:rsidRPr="00B170EB">
              <w:rPr>
                <w:rFonts w:asciiTheme="minorHAnsi" w:hAnsiTheme="minorHAnsi" w:cstheme="minorHAnsi"/>
                <w:b/>
                <w:bCs/>
              </w:rPr>
              <w:t>POSITION OVERVIEW</w:t>
            </w:r>
          </w:p>
        </w:tc>
      </w:tr>
      <w:tr w:rsidR="00096C04" w:rsidRPr="00B170EB" w14:paraId="7648D3AD" w14:textId="77777777" w:rsidTr="003A3202">
        <w:trPr>
          <w:trHeight w:val="800"/>
        </w:trPr>
        <w:tc>
          <w:tcPr>
            <w:tcW w:w="10768" w:type="dxa"/>
            <w:tcBorders>
              <w:bottom w:val="single" w:sz="4" w:space="0" w:color="auto"/>
            </w:tcBorders>
          </w:tcPr>
          <w:p w14:paraId="4493D46B" w14:textId="77777777" w:rsidR="00B1550A" w:rsidRPr="00B170EB" w:rsidRDefault="00B1550A" w:rsidP="002E2A30">
            <w:pPr>
              <w:pStyle w:val="Paragraph0"/>
              <w:spacing w:after="240"/>
              <w:jc w:val="both"/>
              <w:rPr>
                <w:rFonts w:asciiTheme="minorHAnsi" w:hAnsiTheme="minorHAnsi" w:cstheme="minorHAnsi"/>
                <w:sz w:val="20"/>
                <w:szCs w:val="20"/>
              </w:rPr>
            </w:pPr>
          </w:p>
        </w:tc>
      </w:tr>
    </w:tbl>
    <w:p w14:paraId="14CF4E34" w14:textId="77777777" w:rsidR="00B170EB" w:rsidRPr="00B170EB" w:rsidRDefault="00B170EB">
      <w:pPr>
        <w:pStyle w:val="Header"/>
        <w:tabs>
          <w:tab w:val="clear" w:pos="4153"/>
          <w:tab w:val="clear" w:pos="8306"/>
        </w:tabs>
        <w:rPr>
          <w:rFonts w:asciiTheme="minorHAnsi" w:hAnsiTheme="minorHAnsi" w:cstheme="minorHAnsi"/>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5257"/>
      </w:tblGrid>
      <w:tr w:rsidR="00CC6D19" w:rsidRPr="00B170EB" w14:paraId="042259A8" w14:textId="77777777" w:rsidTr="00CC2925">
        <w:trPr>
          <w:trHeight w:val="272"/>
        </w:trPr>
        <w:tc>
          <w:tcPr>
            <w:tcW w:w="10768" w:type="dxa"/>
            <w:gridSpan w:val="2"/>
            <w:shd w:val="clear" w:color="auto" w:fill="92D050"/>
          </w:tcPr>
          <w:p w14:paraId="4D52FF8B" w14:textId="77777777" w:rsidR="00CC6D19" w:rsidRPr="00B170EB" w:rsidRDefault="49DA7EF0" w:rsidP="006516C6">
            <w:pPr>
              <w:pStyle w:val="Header"/>
              <w:tabs>
                <w:tab w:val="clear" w:pos="4153"/>
                <w:tab w:val="clear" w:pos="8306"/>
              </w:tabs>
              <w:jc w:val="center"/>
              <w:rPr>
                <w:rFonts w:asciiTheme="minorHAnsi" w:hAnsiTheme="minorHAnsi" w:cstheme="minorHAnsi"/>
                <w:b/>
                <w:bCs/>
              </w:rPr>
            </w:pPr>
            <w:r w:rsidRPr="00B170EB">
              <w:rPr>
                <w:rFonts w:asciiTheme="minorHAnsi" w:hAnsiTheme="minorHAnsi" w:cstheme="minorHAnsi"/>
                <w:b/>
                <w:bCs/>
              </w:rPr>
              <w:t>KEY RESPONSIBILITIES</w:t>
            </w:r>
          </w:p>
        </w:tc>
      </w:tr>
      <w:tr w:rsidR="00A51645" w:rsidRPr="00B170EB" w14:paraId="3A5CC8CA" w14:textId="77777777" w:rsidTr="003A3202">
        <w:tblPrEx>
          <w:tblLook w:val="0000" w:firstRow="0" w:lastRow="0" w:firstColumn="0" w:lastColumn="0" w:noHBand="0" w:noVBand="0"/>
        </w:tblPrEx>
        <w:trPr>
          <w:trHeight w:val="3010"/>
        </w:trPr>
        <w:tc>
          <w:tcPr>
            <w:tcW w:w="5511" w:type="dxa"/>
          </w:tcPr>
          <w:p w14:paraId="34D6338F" w14:textId="77777777" w:rsidR="00A51645" w:rsidRPr="00B170EB" w:rsidRDefault="00A51645" w:rsidP="00110E63">
            <w:pPr>
              <w:spacing w:before="120"/>
              <w:rPr>
                <w:rFonts w:asciiTheme="minorHAnsi" w:hAnsiTheme="minorHAnsi" w:cstheme="minorHAnsi"/>
              </w:rPr>
            </w:pPr>
          </w:p>
        </w:tc>
        <w:tc>
          <w:tcPr>
            <w:tcW w:w="5257" w:type="dxa"/>
          </w:tcPr>
          <w:p w14:paraId="1884D143" w14:textId="77777777" w:rsidR="00A51645" w:rsidRPr="00B170EB" w:rsidRDefault="00A51645" w:rsidP="00110E63">
            <w:pPr>
              <w:rPr>
                <w:rFonts w:asciiTheme="minorHAnsi" w:hAnsiTheme="minorHAnsi" w:cstheme="minorHAnsi"/>
              </w:rPr>
            </w:pPr>
          </w:p>
        </w:tc>
      </w:tr>
    </w:tbl>
    <w:p w14:paraId="0B0F0B0C" w14:textId="77777777" w:rsidR="00B170EB" w:rsidRPr="00B170EB" w:rsidRDefault="00B170EB">
      <w:pPr>
        <w:pStyle w:val="Header"/>
        <w:tabs>
          <w:tab w:val="clear" w:pos="4153"/>
          <w:tab w:val="clear" w:pos="8306"/>
        </w:tabs>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9C0533" w:rsidRPr="00B170EB" w14:paraId="1CF02ACB" w14:textId="77777777" w:rsidTr="00CC2925">
        <w:tc>
          <w:tcPr>
            <w:tcW w:w="5000" w:type="pct"/>
            <w:gridSpan w:val="2"/>
            <w:tcBorders>
              <w:bottom w:val="single" w:sz="4" w:space="0" w:color="auto"/>
            </w:tcBorders>
            <w:shd w:val="clear" w:color="auto" w:fill="92D050"/>
          </w:tcPr>
          <w:p w14:paraId="67A76C3C" w14:textId="04C538B0" w:rsidR="009C0533" w:rsidRPr="00B170EB" w:rsidRDefault="49DA7EF0" w:rsidP="006516C6">
            <w:pPr>
              <w:pStyle w:val="Header"/>
              <w:tabs>
                <w:tab w:val="clear" w:pos="4153"/>
                <w:tab w:val="clear" w:pos="8306"/>
              </w:tabs>
              <w:jc w:val="center"/>
              <w:rPr>
                <w:rFonts w:asciiTheme="minorHAnsi" w:hAnsiTheme="minorHAnsi" w:cstheme="minorHAnsi"/>
                <w:b/>
                <w:bCs/>
              </w:rPr>
            </w:pPr>
            <w:r w:rsidRPr="00B170EB">
              <w:rPr>
                <w:rFonts w:asciiTheme="minorHAnsi" w:hAnsiTheme="minorHAnsi" w:cstheme="minorHAnsi"/>
                <w:b/>
                <w:bCs/>
              </w:rPr>
              <w:t>VALUES, ATTITUDES AND PERSONAL CHARACTERISTICS</w:t>
            </w:r>
          </w:p>
        </w:tc>
      </w:tr>
      <w:tr w:rsidR="002E2A30" w:rsidRPr="00B170EB" w14:paraId="36F452E4" w14:textId="77777777" w:rsidTr="002E2A30">
        <w:trPr>
          <w:trHeight w:val="1080"/>
        </w:trPr>
        <w:tc>
          <w:tcPr>
            <w:tcW w:w="2500" w:type="pct"/>
            <w:shd w:val="clear" w:color="auto" w:fill="auto"/>
          </w:tcPr>
          <w:p w14:paraId="44AAC470" w14:textId="526EFD27" w:rsidR="002E2A30" w:rsidRPr="00B170EB" w:rsidRDefault="00865B78" w:rsidP="002E2A30">
            <w:pPr>
              <w:pStyle w:val="ListParagraph"/>
              <w:numPr>
                <w:ilvl w:val="0"/>
                <w:numId w:val="26"/>
              </w:numPr>
              <w:spacing w:before="60" w:after="60"/>
              <w:rPr>
                <w:rFonts w:asciiTheme="minorHAnsi" w:hAnsiTheme="minorHAnsi" w:cstheme="minorHAnsi"/>
                <w:sz w:val="20"/>
                <w:szCs w:val="20"/>
              </w:rPr>
            </w:pPr>
            <w:r w:rsidRPr="00865B78">
              <w:rPr>
                <w:rFonts w:asciiTheme="minorHAnsi" w:hAnsiTheme="minorHAnsi" w:cstheme="minorHAnsi"/>
                <w:color w:val="FF0000"/>
                <w:sz w:val="20"/>
                <w:szCs w:val="20"/>
              </w:rPr>
              <w:t xml:space="preserve">Insert Company </w:t>
            </w:r>
            <w:r w:rsidR="0067741D" w:rsidRPr="00865B78">
              <w:rPr>
                <w:rFonts w:asciiTheme="minorHAnsi" w:hAnsiTheme="minorHAnsi" w:cstheme="minorHAnsi"/>
                <w:color w:val="FF0000"/>
                <w:sz w:val="20"/>
                <w:szCs w:val="20"/>
              </w:rPr>
              <w:t>Wanted Values</w:t>
            </w:r>
            <w:r w:rsidRPr="00865B78">
              <w:rPr>
                <w:rFonts w:asciiTheme="minorHAnsi" w:hAnsiTheme="minorHAnsi" w:cstheme="minorHAnsi"/>
                <w:color w:val="FF0000"/>
                <w:sz w:val="20"/>
                <w:szCs w:val="20"/>
              </w:rPr>
              <w:t>, Attitudes and Characteristics</w:t>
            </w:r>
          </w:p>
        </w:tc>
        <w:tc>
          <w:tcPr>
            <w:tcW w:w="2500" w:type="pct"/>
            <w:shd w:val="clear" w:color="auto" w:fill="auto"/>
          </w:tcPr>
          <w:p w14:paraId="15429900" w14:textId="24D825E6" w:rsidR="002E2A30" w:rsidRPr="00B170EB" w:rsidRDefault="00865B78" w:rsidP="002E2A30">
            <w:pPr>
              <w:pStyle w:val="ListParagraph"/>
              <w:numPr>
                <w:ilvl w:val="0"/>
                <w:numId w:val="26"/>
              </w:numPr>
              <w:spacing w:before="60" w:after="60"/>
              <w:rPr>
                <w:rFonts w:asciiTheme="minorHAnsi" w:hAnsiTheme="minorHAnsi" w:cstheme="minorHAnsi"/>
                <w:sz w:val="20"/>
                <w:szCs w:val="20"/>
              </w:rPr>
            </w:pPr>
            <w:r w:rsidRPr="00865B78">
              <w:rPr>
                <w:rFonts w:asciiTheme="minorHAnsi" w:hAnsiTheme="minorHAnsi" w:cstheme="minorHAnsi"/>
                <w:color w:val="FF0000"/>
                <w:sz w:val="20"/>
                <w:szCs w:val="20"/>
              </w:rPr>
              <w:t xml:space="preserve">Insert Company </w:t>
            </w:r>
            <w:r w:rsidR="0067741D" w:rsidRPr="00865B78">
              <w:rPr>
                <w:rFonts w:asciiTheme="minorHAnsi" w:hAnsiTheme="minorHAnsi" w:cstheme="minorHAnsi"/>
                <w:color w:val="FF0000"/>
                <w:sz w:val="20"/>
                <w:szCs w:val="20"/>
              </w:rPr>
              <w:t>Wanted Values</w:t>
            </w:r>
            <w:r w:rsidRPr="00865B78">
              <w:rPr>
                <w:rFonts w:asciiTheme="minorHAnsi" w:hAnsiTheme="minorHAnsi" w:cstheme="minorHAnsi"/>
                <w:color w:val="FF0000"/>
                <w:sz w:val="20"/>
                <w:szCs w:val="20"/>
              </w:rPr>
              <w:t>, Attitudes and Characteristics</w:t>
            </w:r>
          </w:p>
        </w:tc>
      </w:tr>
    </w:tbl>
    <w:p w14:paraId="6D0C89E3" w14:textId="77777777" w:rsidR="00B170EB" w:rsidRPr="00B170EB" w:rsidRDefault="00B170EB">
      <w:pPr>
        <w:pStyle w:val="Header"/>
        <w:tabs>
          <w:tab w:val="clear" w:pos="4153"/>
          <w:tab w:val="clear" w:pos="8306"/>
        </w:tabs>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387"/>
      </w:tblGrid>
      <w:tr w:rsidR="009C0533" w:rsidRPr="00B170EB" w14:paraId="008F822C" w14:textId="77777777" w:rsidTr="00CC2925">
        <w:tc>
          <w:tcPr>
            <w:tcW w:w="5000" w:type="pct"/>
            <w:gridSpan w:val="2"/>
            <w:tcBorders>
              <w:bottom w:val="single" w:sz="4" w:space="0" w:color="auto"/>
            </w:tcBorders>
            <w:shd w:val="clear" w:color="auto" w:fill="92D050"/>
          </w:tcPr>
          <w:p w14:paraId="2A650577" w14:textId="1D1C7C0D" w:rsidR="009C0533" w:rsidRPr="00B170EB" w:rsidRDefault="49DA7EF0" w:rsidP="006516C6">
            <w:pPr>
              <w:pStyle w:val="Header"/>
              <w:tabs>
                <w:tab w:val="clear" w:pos="4153"/>
                <w:tab w:val="clear" w:pos="8306"/>
              </w:tabs>
              <w:jc w:val="center"/>
              <w:rPr>
                <w:rFonts w:asciiTheme="minorHAnsi" w:hAnsiTheme="minorHAnsi" w:cstheme="minorHAnsi"/>
                <w:b/>
                <w:bCs/>
              </w:rPr>
            </w:pPr>
            <w:r w:rsidRPr="00B170EB">
              <w:rPr>
                <w:rFonts w:asciiTheme="minorHAnsi" w:hAnsiTheme="minorHAnsi" w:cstheme="minorHAnsi"/>
                <w:b/>
                <w:bCs/>
              </w:rPr>
              <w:t>KEY PERFORMANCE INDICATORS (KPI’s)</w:t>
            </w:r>
          </w:p>
        </w:tc>
      </w:tr>
      <w:tr w:rsidR="003A3202" w:rsidRPr="00B170EB" w14:paraId="38379D22" w14:textId="77777777" w:rsidTr="003A3202">
        <w:trPr>
          <w:trHeight w:val="624"/>
        </w:trPr>
        <w:tc>
          <w:tcPr>
            <w:tcW w:w="2500" w:type="pct"/>
            <w:tcBorders>
              <w:bottom w:val="single" w:sz="4" w:space="0" w:color="auto"/>
            </w:tcBorders>
            <w:shd w:val="clear" w:color="auto" w:fill="auto"/>
          </w:tcPr>
          <w:p w14:paraId="1C818098" w14:textId="77777777" w:rsidR="003A3202" w:rsidRPr="00B170EB" w:rsidRDefault="003A3202" w:rsidP="00110E63">
            <w:pPr>
              <w:pStyle w:val="ListParagraph"/>
              <w:spacing w:before="60" w:after="60"/>
              <w:rPr>
                <w:rFonts w:asciiTheme="minorHAnsi" w:hAnsiTheme="minorHAnsi" w:cstheme="minorHAnsi"/>
                <w:sz w:val="20"/>
                <w:szCs w:val="20"/>
              </w:rPr>
            </w:pPr>
          </w:p>
        </w:tc>
        <w:tc>
          <w:tcPr>
            <w:tcW w:w="2500" w:type="pct"/>
            <w:tcBorders>
              <w:bottom w:val="single" w:sz="4" w:space="0" w:color="auto"/>
            </w:tcBorders>
            <w:shd w:val="clear" w:color="auto" w:fill="auto"/>
          </w:tcPr>
          <w:p w14:paraId="2F2EF9F3" w14:textId="77777777" w:rsidR="003A3202" w:rsidRPr="00B170EB" w:rsidRDefault="003A3202" w:rsidP="00110E63">
            <w:pPr>
              <w:spacing w:before="60" w:after="60"/>
              <w:rPr>
                <w:rFonts w:asciiTheme="minorHAnsi" w:hAnsiTheme="minorHAnsi" w:cstheme="minorHAnsi"/>
              </w:rPr>
            </w:pPr>
          </w:p>
        </w:tc>
      </w:tr>
    </w:tbl>
    <w:p w14:paraId="2C1A699C" w14:textId="77777777" w:rsidR="00B170EB" w:rsidRPr="00B170EB" w:rsidRDefault="00B170EB" w:rsidP="49DA7EF0">
      <w:pPr>
        <w:pStyle w:val="Header"/>
        <w:tabs>
          <w:tab w:val="clear" w:pos="4153"/>
          <w:tab w:val="clear" w:pos="8306"/>
        </w:tabs>
        <w:rPr>
          <w:rFonts w:asciiTheme="minorHAnsi" w:hAnsiTheme="minorHAnsi" w:cstheme="minorHAnsi"/>
          <w:b/>
          <w:bCs/>
        </w:rPr>
      </w:pPr>
    </w:p>
    <w:p w14:paraId="6CE68D4D" w14:textId="77777777" w:rsidR="009F2B6F" w:rsidRPr="00B170EB" w:rsidRDefault="49DA7EF0" w:rsidP="49DA7EF0">
      <w:pPr>
        <w:pStyle w:val="Header"/>
        <w:tabs>
          <w:tab w:val="clear" w:pos="4153"/>
          <w:tab w:val="clear" w:pos="8306"/>
        </w:tabs>
        <w:rPr>
          <w:rFonts w:asciiTheme="minorHAnsi" w:hAnsiTheme="minorHAnsi" w:cstheme="minorHAnsi"/>
          <w:b/>
          <w:bCs/>
        </w:rPr>
      </w:pPr>
      <w:r w:rsidRPr="00B170EB">
        <w:rPr>
          <w:rFonts w:asciiTheme="minorHAnsi" w:hAnsiTheme="minorHAnsi" w:cstheme="minorHAnsi"/>
          <w:b/>
          <w:bCs/>
        </w:rPr>
        <w:t xml:space="preserve">Please note: Additional and more specific responsibilities, authorities and key performance indicators are defined in annual performance reviews. </w:t>
      </w:r>
    </w:p>
    <w:p w14:paraId="63C7B563" w14:textId="77777777" w:rsidR="00C07E51" w:rsidRPr="00B170EB" w:rsidRDefault="00C07E51">
      <w:pPr>
        <w:pStyle w:val="Header"/>
        <w:tabs>
          <w:tab w:val="clear" w:pos="4153"/>
          <w:tab w:val="clear" w:pos="8306"/>
        </w:tabs>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8169"/>
      </w:tblGrid>
      <w:tr w:rsidR="00C07E51" w:rsidRPr="00B170EB" w14:paraId="65BEC831" w14:textId="77777777" w:rsidTr="00CC2925">
        <w:tc>
          <w:tcPr>
            <w:tcW w:w="5000" w:type="pct"/>
            <w:gridSpan w:val="2"/>
            <w:tcBorders>
              <w:bottom w:val="single" w:sz="4" w:space="0" w:color="auto"/>
            </w:tcBorders>
            <w:shd w:val="clear" w:color="auto" w:fill="92D050"/>
          </w:tcPr>
          <w:p w14:paraId="7F867EE3" w14:textId="68CFB678" w:rsidR="00C07E51" w:rsidRPr="00B170EB" w:rsidRDefault="49DA7EF0" w:rsidP="006516C6">
            <w:pPr>
              <w:pStyle w:val="Header"/>
              <w:tabs>
                <w:tab w:val="clear" w:pos="4153"/>
                <w:tab w:val="clear" w:pos="8306"/>
              </w:tabs>
              <w:jc w:val="center"/>
              <w:rPr>
                <w:rFonts w:asciiTheme="minorHAnsi" w:hAnsiTheme="minorHAnsi" w:cstheme="minorHAnsi"/>
                <w:b/>
                <w:bCs/>
              </w:rPr>
            </w:pPr>
            <w:r w:rsidRPr="00B170EB">
              <w:rPr>
                <w:rFonts w:asciiTheme="minorHAnsi" w:hAnsiTheme="minorHAnsi" w:cstheme="minorHAnsi"/>
                <w:b/>
                <w:bCs/>
              </w:rPr>
              <w:t>SIGNATURE</w:t>
            </w:r>
          </w:p>
        </w:tc>
      </w:tr>
      <w:tr w:rsidR="00C07E51" w:rsidRPr="00B170EB" w14:paraId="5FE44607" w14:textId="77777777" w:rsidTr="006516C6">
        <w:trPr>
          <w:trHeight w:val="454"/>
        </w:trPr>
        <w:tc>
          <w:tcPr>
            <w:tcW w:w="1209" w:type="pct"/>
            <w:shd w:val="clear" w:color="auto" w:fill="auto"/>
          </w:tcPr>
          <w:p w14:paraId="6312F835" w14:textId="77777777" w:rsidR="00C07E51" w:rsidRPr="00B170EB" w:rsidRDefault="49DA7EF0" w:rsidP="49DA7EF0">
            <w:pPr>
              <w:spacing w:before="60" w:after="60"/>
              <w:rPr>
                <w:rFonts w:asciiTheme="minorHAnsi" w:hAnsiTheme="minorHAnsi" w:cstheme="minorHAnsi"/>
                <w:b/>
                <w:bCs/>
              </w:rPr>
            </w:pPr>
            <w:r w:rsidRPr="00B170EB">
              <w:rPr>
                <w:rFonts w:asciiTheme="minorHAnsi" w:hAnsiTheme="minorHAnsi" w:cstheme="minorHAnsi"/>
                <w:b/>
                <w:bCs/>
              </w:rPr>
              <w:t>EMPLOYEE NAME</w:t>
            </w:r>
          </w:p>
        </w:tc>
        <w:tc>
          <w:tcPr>
            <w:tcW w:w="3791" w:type="pct"/>
            <w:shd w:val="clear" w:color="auto" w:fill="auto"/>
            <w:vAlign w:val="center"/>
          </w:tcPr>
          <w:p w14:paraId="69C9057C" w14:textId="77777777" w:rsidR="00C07E51" w:rsidRPr="00B170EB" w:rsidRDefault="00C07E51" w:rsidP="49DA7EF0">
            <w:pPr>
              <w:spacing w:before="60" w:after="60"/>
              <w:rPr>
                <w:rFonts w:asciiTheme="minorHAnsi" w:hAnsiTheme="minorHAnsi" w:cstheme="minorHAnsi"/>
              </w:rPr>
            </w:pPr>
          </w:p>
        </w:tc>
      </w:tr>
      <w:tr w:rsidR="00C07E51" w:rsidRPr="00B170EB" w14:paraId="621683A9" w14:textId="77777777" w:rsidTr="006516C6">
        <w:trPr>
          <w:trHeight w:val="473"/>
        </w:trPr>
        <w:tc>
          <w:tcPr>
            <w:tcW w:w="1209" w:type="pct"/>
            <w:shd w:val="clear" w:color="auto" w:fill="auto"/>
          </w:tcPr>
          <w:p w14:paraId="535F6E88" w14:textId="77777777" w:rsidR="00C07E51" w:rsidRPr="00B170EB" w:rsidRDefault="49DA7EF0" w:rsidP="002E2A30">
            <w:pPr>
              <w:spacing w:before="60"/>
              <w:rPr>
                <w:rFonts w:asciiTheme="minorHAnsi" w:hAnsiTheme="minorHAnsi" w:cstheme="minorHAnsi"/>
                <w:b/>
                <w:bCs/>
              </w:rPr>
            </w:pPr>
            <w:r w:rsidRPr="00B170EB">
              <w:rPr>
                <w:rFonts w:asciiTheme="minorHAnsi" w:hAnsiTheme="minorHAnsi" w:cstheme="minorHAnsi"/>
                <w:b/>
                <w:bCs/>
              </w:rPr>
              <w:t>EMPLOYEE SIGNATURE</w:t>
            </w:r>
          </w:p>
        </w:tc>
        <w:tc>
          <w:tcPr>
            <w:tcW w:w="3791" w:type="pct"/>
            <w:shd w:val="clear" w:color="auto" w:fill="auto"/>
          </w:tcPr>
          <w:p w14:paraId="0F203824" w14:textId="77777777" w:rsidR="00C07E51" w:rsidRPr="00B170EB" w:rsidRDefault="00C07E51" w:rsidP="002E2A30">
            <w:pPr>
              <w:spacing w:before="60"/>
              <w:rPr>
                <w:rFonts w:asciiTheme="minorHAnsi" w:hAnsiTheme="minorHAnsi" w:cstheme="minorHAnsi"/>
              </w:rPr>
            </w:pPr>
          </w:p>
        </w:tc>
      </w:tr>
      <w:tr w:rsidR="00C07E51" w:rsidRPr="00B170EB" w14:paraId="7E9A4213" w14:textId="77777777" w:rsidTr="006516C6">
        <w:trPr>
          <w:trHeight w:val="469"/>
        </w:trPr>
        <w:tc>
          <w:tcPr>
            <w:tcW w:w="1209" w:type="pct"/>
            <w:shd w:val="clear" w:color="auto" w:fill="auto"/>
          </w:tcPr>
          <w:p w14:paraId="14C5C848" w14:textId="77777777" w:rsidR="00C07E51" w:rsidRPr="00B170EB" w:rsidRDefault="49DA7EF0" w:rsidP="49DA7EF0">
            <w:pPr>
              <w:spacing w:before="60" w:after="60"/>
              <w:rPr>
                <w:rFonts w:asciiTheme="minorHAnsi" w:hAnsiTheme="minorHAnsi" w:cstheme="minorHAnsi"/>
                <w:b/>
                <w:bCs/>
              </w:rPr>
            </w:pPr>
            <w:r w:rsidRPr="00B170EB">
              <w:rPr>
                <w:rFonts w:asciiTheme="minorHAnsi" w:hAnsiTheme="minorHAnsi" w:cstheme="minorHAnsi"/>
                <w:b/>
                <w:bCs/>
              </w:rPr>
              <w:t>DATE</w:t>
            </w:r>
          </w:p>
        </w:tc>
        <w:tc>
          <w:tcPr>
            <w:tcW w:w="3791" w:type="pct"/>
            <w:shd w:val="clear" w:color="auto" w:fill="auto"/>
            <w:vAlign w:val="center"/>
          </w:tcPr>
          <w:p w14:paraId="02A13C7D" w14:textId="77777777" w:rsidR="00C07E51" w:rsidRPr="00B170EB" w:rsidRDefault="00C07E51" w:rsidP="0007518D">
            <w:pPr>
              <w:spacing w:before="60" w:after="60"/>
              <w:rPr>
                <w:rFonts w:asciiTheme="minorHAnsi" w:hAnsiTheme="minorHAnsi" w:cstheme="minorHAnsi"/>
              </w:rPr>
            </w:pPr>
          </w:p>
        </w:tc>
      </w:tr>
    </w:tbl>
    <w:p w14:paraId="7EE5DBB8" w14:textId="77777777" w:rsidR="0007518D" w:rsidRPr="003A3202" w:rsidRDefault="0007518D" w:rsidP="003A3202">
      <w:pPr>
        <w:pStyle w:val="Header"/>
        <w:tabs>
          <w:tab w:val="clear" w:pos="4153"/>
          <w:tab w:val="clear" w:pos="8306"/>
        </w:tabs>
        <w:spacing w:after="60"/>
        <w:rPr>
          <w:rFonts w:ascii="Calibri Light" w:hAnsi="Calibri Light" w:cs="Calibri Light"/>
          <w:b/>
          <w:vanish/>
          <w:specVanish/>
        </w:rPr>
      </w:pPr>
    </w:p>
    <w:sectPr w:rsidR="0007518D" w:rsidRPr="003A3202" w:rsidSect="00B170EB">
      <w:headerReference w:type="default" r:id="rId12"/>
      <w:footerReference w:type="default" r:id="rId13"/>
      <w:pgSz w:w="11906" w:h="16838" w:code="9"/>
      <w:pgMar w:top="567" w:right="561" w:bottom="448" w:left="561" w:header="561" w:footer="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4D403" w14:textId="77777777" w:rsidR="00EB4424" w:rsidRDefault="00EB4424">
      <w:r>
        <w:separator/>
      </w:r>
    </w:p>
  </w:endnote>
  <w:endnote w:type="continuationSeparator" w:id="0">
    <w:p w14:paraId="553CAB4F" w14:textId="77777777" w:rsidR="00EB4424" w:rsidRDefault="00EB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F29A" w14:textId="77777777" w:rsidR="00DA3163" w:rsidRPr="00CC42BE" w:rsidRDefault="00DA3163" w:rsidP="00DA3163">
    <w:pPr>
      <w:rPr>
        <w:i/>
        <w:iCs/>
        <w:sz w:val="14"/>
        <w:szCs w:val="14"/>
      </w:rPr>
    </w:pPr>
    <w:r w:rsidRPr="00CC42BE">
      <w:rPr>
        <w:i/>
        <w:iCs/>
        <w:sz w:val="14"/>
        <w:szCs w:val="14"/>
      </w:rPr>
      <w:t xml:space="preserve">*The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 </w:t>
    </w:r>
  </w:p>
  <w:p w14:paraId="59971D8A" w14:textId="77777777" w:rsidR="00DA3163" w:rsidRDefault="00DA3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3F65E" w14:textId="77777777" w:rsidR="00EB4424" w:rsidRDefault="00EB4424">
      <w:r>
        <w:separator/>
      </w:r>
    </w:p>
  </w:footnote>
  <w:footnote w:type="continuationSeparator" w:id="0">
    <w:p w14:paraId="75921812" w14:textId="77777777" w:rsidR="00EB4424" w:rsidRDefault="00EB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6FDA7" w14:textId="7092E838" w:rsidR="00911AD8" w:rsidRPr="00B170EB" w:rsidRDefault="001141B1" w:rsidP="00173395">
    <w:pPr>
      <w:pStyle w:val="Header"/>
      <w:rPr>
        <w:rFonts w:asciiTheme="minorHAnsi" w:hAnsiTheme="minorHAnsi" w:cstheme="minorHAnsi"/>
        <w:sz w:val="32"/>
        <w:szCs w:val="32"/>
      </w:rPr>
    </w:pPr>
    <w:r w:rsidRPr="00B170EB">
      <w:rPr>
        <w:rFonts w:asciiTheme="minorHAnsi" w:hAnsiTheme="minorHAnsi" w:cstheme="minorHAnsi"/>
        <w:noProof/>
        <w:color w:val="FF0000"/>
        <w:sz w:val="32"/>
        <w:szCs w:val="32"/>
      </w:rPr>
      <w:drawing>
        <wp:anchor distT="0" distB="0" distL="114300" distR="114300" simplePos="0" relativeHeight="251659264" behindDoc="1" locked="0" layoutInCell="1" allowOverlap="1" wp14:anchorId="3C16141D" wp14:editId="1D0DF241">
          <wp:simplePos x="0" y="0"/>
          <wp:positionH relativeFrom="margin">
            <wp:posOffset>5042894</wp:posOffset>
          </wp:positionH>
          <wp:positionV relativeFrom="paragraph">
            <wp:posOffset>-1491</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70EB" w:rsidRPr="00B170EB">
      <w:rPr>
        <w:rFonts w:asciiTheme="minorHAnsi" w:hAnsiTheme="minorHAnsi" w:cstheme="minorHAnsi"/>
        <w:color w:val="FF0000"/>
        <w:sz w:val="32"/>
        <w:szCs w:val="32"/>
      </w:rPr>
      <w:t xml:space="preserve">Company Name Position Name </w:t>
    </w:r>
    <w:r w:rsidR="00B170EB" w:rsidRPr="00B170EB">
      <w:rPr>
        <w:rFonts w:asciiTheme="minorHAnsi" w:hAnsiTheme="minorHAnsi" w:cstheme="minorHAnsi"/>
        <w:sz w:val="32"/>
        <w:szCs w:val="32"/>
      </w:rPr>
      <w:t>Position Description</w:t>
    </w:r>
  </w:p>
  <w:p w14:paraId="04716341" w14:textId="4F4A4DAE" w:rsidR="00B170EB" w:rsidRDefault="00B170EB" w:rsidP="00173395">
    <w:pPr>
      <w:pStyle w:val="Header"/>
    </w:pPr>
  </w:p>
  <w:p w14:paraId="5785673E" w14:textId="3A107627" w:rsidR="00B170EB" w:rsidRPr="00173395" w:rsidRDefault="00B170EB" w:rsidP="0017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67B3"/>
    <w:multiLevelType w:val="hybridMultilevel"/>
    <w:tmpl w:val="0E36AF70"/>
    <w:lvl w:ilvl="0" w:tplc="D752F5D8">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57058"/>
    <w:multiLevelType w:val="hybridMultilevel"/>
    <w:tmpl w:val="7E889BF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4CB014D"/>
    <w:multiLevelType w:val="hybridMultilevel"/>
    <w:tmpl w:val="C3344580"/>
    <w:lvl w:ilvl="0" w:tplc="48DEEF4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6E7ACE"/>
    <w:multiLevelType w:val="hybridMultilevel"/>
    <w:tmpl w:val="26F624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2C7F2F"/>
    <w:multiLevelType w:val="hybridMultilevel"/>
    <w:tmpl w:val="0DDAC72E"/>
    <w:lvl w:ilvl="0" w:tplc="5EDECC96">
      <w:start w:val="4"/>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22AF0"/>
    <w:multiLevelType w:val="hybridMultilevel"/>
    <w:tmpl w:val="E7C2B8C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6D45AE"/>
    <w:multiLevelType w:val="hybridMultilevel"/>
    <w:tmpl w:val="DA2433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7104E1"/>
    <w:multiLevelType w:val="hybridMultilevel"/>
    <w:tmpl w:val="A8E014A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96B59A8"/>
    <w:multiLevelType w:val="hybridMultilevel"/>
    <w:tmpl w:val="B6B25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C5395D"/>
    <w:multiLevelType w:val="multilevel"/>
    <w:tmpl w:val="B0A09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B82123"/>
    <w:multiLevelType w:val="multilevel"/>
    <w:tmpl w:val="D9A0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DF756E"/>
    <w:multiLevelType w:val="hybridMultilevel"/>
    <w:tmpl w:val="850C9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F661B7"/>
    <w:multiLevelType w:val="hybridMultilevel"/>
    <w:tmpl w:val="E54AEDAA"/>
    <w:lvl w:ilvl="0" w:tplc="11869786">
      <w:start w:val="1"/>
      <w:numFmt w:val="bullet"/>
      <w:lvlText w:val=""/>
      <w:lvlJc w:val="left"/>
      <w:pPr>
        <w:tabs>
          <w:tab w:val="num" w:pos="567"/>
        </w:tabs>
        <w:ind w:left="567" w:hanging="56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9E7CFE"/>
    <w:multiLevelType w:val="hybridMultilevel"/>
    <w:tmpl w:val="D0C012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C101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FC73D22"/>
    <w:multiLevelType w:val="hybridMultilevel"/>
    <w:tmpl w:val="F06C00D4"/>
    <w:lvl w:ilvl="0" w:tplc="1A5EE2DC">
      <w:start w:val="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9C00C5"/>
    <w:multiLevelType w:val="hybridMultilevel"/>
    <w:tmpl w:val="6978AEB6"/>
    <w:lvl w:ilvl="0" w:tplc="9202049E">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513C03"/>
    <w:multiLevelType w:val="hybridMultilevel"/>
    <w:tmpl w:val="E0D4A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1C288F"/>
    <w:multiLevelType w:val="hybridMultilevel"/>
    <w:tmpl w:val="757C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5B159F"/>
    <w:multiLevelType w:val="hybridMultilevel"/>
    <w:tmpl w:val="65B8DB2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0C587E"/>
    <w:multiLevelType w:val="hybridMultilevel"/>
    <w:tmpl w:val="58E825F2"/>
    <w:lvl w:ilvl="0" w:tplc="1A5EE2DC">
      <w:start w:val="8"/>
      <w:numFmt w:val="bullet"/>
      <w:lvlText w:val="›"/>
      <w:lvlJc w:val="left"/>
      <w:pPr>
        <w:ind w:left="720" w:hanging="36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AC3E67"/>
    <w:multiLevelType w:val="hybridMultilevel"/>
    <w:tmpl w:val="79123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843048"/>
    <w:multiLevelType w:val="hybridMultilevel"/>
    <w:tmpl w:val="BB9244F8"/>
    <w:lvl w:ilvl="0" w:tplc="58BEE998">
      <w:start w:val="1"/>
      <w:numFmt w:val="decimal"/>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925861"/>
    <w:multiLevelType w:val="hybridMultilevel"/>
    <w:tmpl w:val="B5CCE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983695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9F634B9"/>
    <w:multiLevelType w:val="hybridMultilevel"/>
    <w:tmpl w:val="D8AE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DB7EC8"/>
    <w:multiLevelType w:val="hybridMultilevel"/>
    <w:tmpl w:val="11FAE9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66692184">
    <w:abstractNumId w:val="6"/>
  </w:num>
  <w:num w:numId="2" w16cid:durableId="2018073503">
    <w:abstractNumId w:val="12"/>
  </w:num>
  <w:num w:numId="3" w16cid:durableId="1069225867">
    <w:abstractNumId w:val="24"/>
  </w:num>
  <w:num w:numId="4" w16cid:durableId="741947139">
    <w:abstractNumId w:val="14"/>
  </w:num>
  <w:num w:numId="5" w16cid:durableId="817771843">
    <w:abstractNumId w:val="26"/>
  </w:num>
  <w:num w:numId="6" w16cid:durableId="1911427409">
    <w:abstractNumId w:val="23"/>
  </w:num>
  <w:num w:numId="7" w16cid:durableId="381707766">
    <w:abstractNumId w:val="1"/>
  </w:num>
  <w:num w:numId="8" w16cid:durableId="1236820349">
    <w:abstractNumId w:val="2"/>
  </w:num>
  <w:num w:numId="9" w16cid:durableId="1395661609">
    <w:abstractNumId w:val="15"/>
  </w:num>
  <w:num w:numId="10" w16cid:durableId="969479023">
    <w:abstractNumId w:val="4"/>
  </w:num>
  <w:num w:numId="11" w16cid:durableId="292635235">
    <w:abstractNumId w:val="20"/>
  </w:num>
  <w:num w:numId="12" w16cid:durableId="810443684">
    <w:abstractNumId w:val="0"/>
  </w:num>
  <w:num w:numId="13" w16cid:durableId="1651251226">
    <w:abstractNumId w:val="17"/>
  </w:num>
  <w:num w:numId="14" w16cid:durableId="276374979">
    <w:abstractNumId w:val="16"/>
  </w:num>
  <w:num w:numId="15" w16cid:durableId="731930966">
    <w:abstractNumId w:val="19"/>
  </w:num>
  <w:num w:numId="16" w16cid:durableId="1490514601">
    <w:abstractNumId w:val="13"/>
  </w:num>
  <w:num w:numId="17" w16cid:durableId="1103766719">
    <w:abstractNumId w:val="7"/>
  </w:num>
  <w:num w:numId="18" w16cid:durableId="289170842">
    <w:abstractNumId w:val="5"/>
  </w:num>
  <w:num w:numId="19" w16cid:durableId="432629419">
    <w:abstractNumId w:val="21"/>
  </w:num>
  <w:num w:numId="20" w16cid:durableId="1917084363">
    <w:abstractNumId w:val="25"/>
  </w:num>
  <w:num w:numId="21" w16cid:durableId="293874134">
    <w:abstractNumId w:val="18"/>
  </w:num>
  <w:num w:numId="22" w16cid:durableId="1662587271">
    <w:abstractNumId w:val="3"/>
  </w:num>
  <w:num w:numId="23" w16cid:durableId="858198953">
    <w:abstractNumId w:val="22"/>
  </w:num>
  <w:num w:numId="24" w16cid:durableId="1360620916">
    <w:abstractNumId w:val="9"/>
  </w:num>
  <w:num w:numId="25" w16cid:durableId="763767965">
    <w:abstractNumId w:val="10"/>
  </w:num>
  <w:num w:numId="26" w16cid:durableId="1682854952">
    <w:abstractNumId w:val="11"/>
  </w:num>
  <w:num w:numId="27" w16cid:durableId="4387165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white,#006"/>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1F5"/>
    <w:rsid w:val="00003F6C"/>
    <w:rsid w:val="000058DE"/>
    <w:rsid w:val="00005D45"/>
    <w:rsid w:val="000131F3"/>
    <w:rsid w:val="00021AAB"/>
    <w:rsid w:val="00023BAB"/>
    <w:rsid w:val="00035E62"/>
    <w:rsid w:val="000505AA"/>
    <w:rsid w:val="0007518D"/>
    <w:rsid w:val="00086480"/>
    <w:rsid w:val="00096C04"/>
    <w:rsid w:val="000E43C4"/>
    <w:rsid w:val="000E4C8A"/>
    <w:rsid w:val="000F1888"/>
    <w:rsid w:val="000F455A"/>
    <w:rsid w:val="000F7765"/>
    <w:rsid w:val="00110E63"/>
    <w:rsid w:val="001141B1"/>
    <w:rsid w:val="00132433"/>
    <w:rsid w:val="001466DC"/>
    <w:rsid w:val="00147265"/>
    <w:rsid w:val="00173395"/>
    <w:rsid w:val="0017421E"/>
    <w:rsid w:val="00181900"/>
    <w:rsid w:val="001A21FE"/>
    <w:rsid w:val="001B16EA"/>
    <w:rsid w:val="001C0C9A"/>
    <w:rsid w:val="001F12F3"/>
    <w:rsid w:val="001F5C46"/>
    <w:rsid w:val="002073A9"/>
    <w:rsid w:val="00212C82"/>
    <w:rsid w:val="0022185B"/>
    <w:rsid w:val="002244B1"/>
    <w:rsid w:val="002254B0"/>
    <w:rsid w:val="00237FFB"/>
    <w:rsid w:val="00245E4F"/>
    <w:rsid w:val="00250546"/>
    <w:rsid w:val="002559F4"/>
    <w:rsid w:val="002604AE"/>
    <w:rsid w:val="0026144C"/>
    <w:rsid w:val="00263649"/>
    <w:rsid w:val="00291A4B"/>
    <w:rsid w:val="00292704"/>
    <w:rsid w:val="00295B03"/>
    <w:rsid w:val="002A1C92"/>
    <w:rsid w:val="002B5A47"/>
    <w:rsid w:val="002D0467"/>
    <w:rsid w:val="002E2A30"/>
    <w:rsid w:val="002F03B0"/>
    <w:rsid w:val="00302B31"/>
    <w:rsid w:val="003052CC"/>
    <w:rsid w:val="0032172E"/>
    <w:rsid w:val="00326E12"/>
    <w:rsid w:val="00360775"/>
    <w:rsid w:val="00361E1A"/>
    <w:rsid w:val="003771F7"/>
    <w:rsid w:val="00377C85"/>
    <w:rsid w:val="00395D0B"/>
    <w:rsid w:val="003A3202"/>
    <w:rsid w:val="003B70F2"/>
    <w:rsid w:val="003B7D87"/>
    <w:rsid w:val="003C34DA"/>
    <w:rsid w:val="003E744E"/>
    <w:rsid w:val="003F6C6A"/>
    <w:rsid w:val="00405DAA"/>
    <w:rsid w:val="004100FC"/>
    <w:rsid w:val="00410614"/>
    <w:rsid w:val="0041188D"/>
    <w:rsid w:val="00421181"/>
    <w:rsid w:val="00442CDD"/>
    <w:rsid w:val="00446C91"/>
    <w:rsid w:val="00463AA2"/>
    <w:rsid w:val="00482948"/>
    <w:rsid w:val="004A0A05"/>
    <w:rsid w:val="004A252F"/>
    <w:rsid w:val="004B0FA8"/>
    <w:rsid w:val="004B4E0F"/>
    <w:rsid w:val="004B6334"/>
    <w:rsid w:val="004C490A"/>
    <w:rsid w:val="004C5AFD"/>
    <w:rsid w:val="004D6EDE"/>
    <w:rsid w:val="004E3206"/>
    <w:rsid w:val="004E4C1B"/>
    <w:rsid w:val="004E76F9"/>
    <w:rsid w:val="00506084"/>
    <w:rsid w:val="00507135"/>
    <w:rsid w:val="00512380"/>
    <w:rsid w:val="00532176"/>
    <w:rsid w:val="005400DA"/>
    <w:rsid w:val="005554F7"/>
    <w:rsid w:val="0058522F"/>
    <w:rsid w:val="005922D4"/>
    <w:rsid w:val="005C171C"/>
    <w:rsid w:val="005D5EE0"/>
    <w:rsid w:val="005E2531"/>
    <w:rsid w:val="005E51A3"/>
    <w:rsid w:val="005F0A8F"/>
    <w:rsid w:val="00606DA6"/>
    <w:rsid w:val="00611B63"/>
    <w:rsid w:val="00613699"/>
    <w:rsid w:val="00614F3E"/>
    <w:rsid w:val="00627986"/>
    <w:rsid w:val="0064347C"/>
    <w:rsid w:val="006516C6"/>
    <w:rsid w:val="00661D0E"/>
    <w:rsid w:val="0067741D"/>
    <w:rsid w:val="00685CD8"/>
    <w:rsid w:val="0069400C"/>
    <w:rsid w:val="006A71C6"/>
    <w:rsid w:val="006B2696"/>
    <w:rsid w:val="006C56AC"/>
    <w:rsid w:val="006E099B"/>
    <w:rsid w:val="006E198C"/>
    <w:rsid w:val="006F162D"/>
    <w:rsid w:val="006F3FA6"/>
    <w:rsid w:val="00711AAC"/>
    <w:rsid w:val="00713487"/>
    <w:rsid w:val="00722B6B"/>
    <w:rsid w:val="00732AA9"/>
    <w:rsid w:val="007346EB"/>
    <w:rsid w:val="007351D0"/>
    <w:rsid w:val="00745256"/>
    <w:rsid w:val="007501F5"/>
    <w:rsid w:val="00764B6A"/>
    <w:rsid w:val="007750A9"/>
    <w:rsid w:val="00775DCD"/>
    <w:rsid w:val="007767B1"/>
    <w:rsid w:val="00780211"/>
    <w:rsid w:val="00782A7B"/>
    <w:rsid w:val="007C7191"/>
    <w:rsid w:val="007C7CA1"/>
    <w:rsid w:val="007D3267"/>
    <w:rsid w:val="007D5550"/>
    <w:rsid w:val="007F0EB6"/>
    <w:rsid w:val="007F5A4D"/>
    <w:rsid w:val="00810BD7"/>
    <w:rsid w:val="00811B85"/>
    <w:rsid w:val="00811CBD"/>
    <w:rsid w:val="00831968"/>
    <w:rsid w:val="00834E21"/>
    <w:rsid w:val="00835867"/>
    <w:rsid w:val="00851CF2"/>
    <w:rsid w:val="008626E1"/>
    <w:rsid w:val="00864235"/>
    <w:rsid w:val="00865B78"/>
    <w:rsid w:val="00872030"/>
    <w:rsid w:val="008842DA"/>
    <w:rsid w:val="008854B0"/>
    <w:rsid w:val="0088568E"/>
    <w:rsid w:val="00886308"/>
    <w:rsid w:val="00886335"/>
    <w:rsid w:val="00891A0C"/>
    <w:rsid w:val="008A059E"/>
    <w:rsid w:val="008C2461"/>
    <w:rsid w:val="008C2FBC"/>
    <w:rsid w:val="008E0DBB"/>
    <w:rsid w:val="008F23EB"/>
    <w:rsid w:val="008F40A6"/>
    <w:rsid w:val="008F64C7"/>
    <w:rsid w:val="008F64E0"/>
    <w:rsid w:val="00901682"/>
    <w:rsid w:val="00905AEE"/>
    <w:rsid w:val="009068CE"/>
    <w:rsid w:val="00911AD8"/>
    <w:rsid w:val="00917FE7"/>
    <w:rsid w:val="00931349"/>
    <w:rsid w:val="0093791D"/>
    <w:rsid w:val="00965D1C"/>
    <w:rsid w:val="009770C3"/>
    <w:rsid w:val="00995D2E"/>
    <w:rsid w:val="009A03B5"/>
    <w:rsid w:val="009B0304"/>
    <w:rsid w:val="009C0533"/>
    <w:rsid w:val="009C230E"/>
    <w:rsid w:val="009C7761"/>
    <w:rsid w:val="009E0D05"/>
    <w:rsid w:val="009F1389"/>
    <w:rsid w:val="009F2B6F"/>
    <w:rsid w:val="00A0648E"/>
    <w:rsid w:val="00A15F59"/>
    <w:rsid w:val="00A21966"/>
    <w:rsid w:val="00A2637F"/>
    <w:rsid w:val="00A3321A"/>
    <w:rsid w:val="00A446A3"/>
    <w:rsid w:val="00A46DA0"/>
    <w:rsid w:val="00A50263"/>
    <w:rsid w:val="00A51645"/>
    <w:rsid w:val="00A53EAE"/>
    <w:rsid w:val="00A61A70"/>
    <w:rsid w:val="00A61F67"/>
    <w:rsid w:val="00A67FCA"/>
    <w:rsid w:val="00A81691"/>
    <w:rsid w:val="00A8272D"/>
    <w:rsid w:val="00A8546E"/>
    <w:rsid w:val="00A86253"/>
    <w:rsid w:val="00A873C5"/>
    <w:rsid w:val="00A91ADB"/>
    <w:rsid w:val="00AB1608"/>
    <w:rsid w:val="00AC0332"/>
    <w:rsid w:val="00AC726F"/>
    <w:rsid w:val="00AE32A2"/>
    <w:rsid w:val="00B05E42"/>
    <w:rsid w:val="00B1550A"/>
    <w:rsid w:val="00B170EB"/>
    <w:rsid w:val="00B2546D"/>
    <w:rsid w:val="00B27D56"/>
    <w:rsid w:val="00B33403"/>
    <w:rsid w:val="00B46197"/>
    <w:rsid w:val="00B509E5"/>
    <w:rsid w:val="00B54CB7"/>
    <w:rsid w:val="00B62A76"/>
    <w:rsid w:val="00B63D7F"/>
    <w:rsid w:val="00B9082D"/>
    <w:rsid w:val="00BA078E"/>
    <w:rsid w:val="00BA7C19"/>
    <w:rsid w:val="00BB4208"/>
    <w:rsid w:val="00BC42E5"/>
    <w:rsid w:val="00BC74B4"/>
    <w:rsid w:val="00BD254B"/>
    <w:rsid w:val="00BD7A03"/>
    <w:rsid w:val="00BE1540"/>
    <w:rsid w:val="00BE19E2"/>
    <w:rsid w:val="00BE2704"/>
    <w:rsid w:val="00BF2266"/>
    <w:rsid w:val="00BF4F85"/>
    <w:rsid w:val="00BF6338"/>
    <w:rsid w:val="00C07E51"/>
    <w:rsid w:val="00C153FE"/>
    <w:rsid w:val="00C21E1C"/>
    <w:rsid w:val="00C443FA"/>
    <w:rsid w:val="00C51355"/>
    <w:rsid w:val="00C60011"/>
    <w:rsid w:val="00C7020B"/>
    <w:rsid w:val="00C71DA8"/>
    <w:rsid w:val="00C74E89"/>
    <w:rsid w:val="00C935FB"/>
    <w:rsid w:val="00C976C1"/>
    <w:rsid w:val="00CA5FAF"/>
    <w:rsid w:val="00CB1BA5"/>
    <w:rsid w:val="00CB23AD"/>
    <w:rsid w:val="00CB322D"/>
    <w:rsid w:val="00CC2925"/>
    <w:rsid w:val="00CC42BE"/>
    <w:rsid w:val="00CC6D19"/>
    <w:rsid w:val="00CD2F87"/>
    <w:rsid w:val="00CD584F"/>
    <w:rsid w:val="00CE0B49"/>
    <w:rsid w:val="00CE5470"/>
    <w:rsid w:val="00CF16E9"/>
    <w:rsid w:val="00CF455F"/>
    <w:rsid w:val="00D163ED"/>
    <w:rsid w:val="00D34D67"/>
    <w:rsid w:val="00D40DC9"/>
    <w:rsid w:val="00D42C5A"/>
    <w:rsid w:val="00D44D67"/>
    <w:rsid w:val="00D501DD"/>
    <w:rsid w:val="00D556D9"/>
    <w:rsid w:val="00D56FF3"/>
    <w:rsid w:val="00D70A83"/>
    <w:rsid w:val="00D7363C"/>
    <w:rsid w:val="00D7643E"/>
    <w:rsid w:val="00D80768"/>
    <w:rsid w:val="00D82909"/>
    <w:rsid w:val="00D82C42"/>
    <w:rsid w:val="00D8547E"/>
    <w:rsid w:val="00D8780A"/>
    <w:rsid w:val="00D94F5E"/>
    <w:rsid w:val="00DA2103"/>
    <w:rsid w:val="00DA2478"/>
    <w:rsid w:val="00DA3163"/>
    <w:rsid w:val="00DC560A"/>
    <w:rsid w:val="00DD519C"/>
    <w:rsid w:val="00DD5E76"/>
    <w:rsid w:val="00DD7FDF"/>
    <w:rsid w:val="00DF4E87"/>
    <w:rsid w:val="00DF5515"/>
    <w:rsid w:val="00DF62FB"/>
    <w:rsid w:val="00E02353"/>
    <w:rsid w:val="00E44DB6"/>
    <w:rsid w:val="00E52E5F"/>
    <w:rsid w:val="00E62740"/>
    <w:rsid w:val="00E62A9D"/>
    <w:rsid w:val="00E66773"/>
    <w:rsid w:val="00E67BB9"/>
    <w:rsid w:val="00E75D4E"/>
    <w:rsid w:val="00E76940"/>
    <w:rsid w:val="00E77CAF"/>
    <w:rsid w:val="00E91519"/>
    <w:rsid w:val="00EB3814"/>
    <w:rsid w:val="00EB4424"/>
    <w:rsid w:val="00EC0B04"/>
    <w:rsid w:val="00EC5307"/>
    <w:rsid w:val="00EC63B9"/>
    <w:rsid w:val="00ED094F"/>
    <w:rsid w:val="00ED3D24"/>
    <w:rsid w:val="00ED436A"/>
    <w:rsid w:val="00EE397C"/>
    <w:rsid w:val="00EF1A07"/>
    <w:rsid w:val="00EF2B0A"/>
    <w:rsid w:val="00EF6DEA"/>
    <w:rsid w:val="00F04B50"/>
    <w:rsid w:val="00F07B26"/>
    <w:rsid w:val="00F1337F"/>
    <w:rsid w:val="00F17376"/>
    <w:rsid w:val="00F35F11"/>
    <w:rsid w:val="00F50E1D"/>
    <w:rsid w:val="00F53CA7"/>
    <w:rsid w:val="00F545D2"/>
    <w:rsid w:val="00F5501A"/>
    <w:rsid w:val="00F67FCB"/>
    <w:rsid w:val="00F71690"/>
    <w:rsid w:val="00F80930"/>
    <w:rsid w:val="00F8362A"/>
    <w:rsid w:val="00F90262"/>
    <w:rsid w:val="00FA0A8D"/>
    <w:rsid w:val="00FA48F7"/>
    <w:rsid w:val="00FA4D57"/>
    <w:rsid w:val="00FA5FC6"/>
    <w:rsid w:val="00FD359B"/>
    <w:rsid w:val="00FD73F8"/>
    <w:rsid w:val="00FE3C61"/>
    <w:rsid w:val="00FF2D0F"/>
    <w:rsid w:val="49DA7E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006"/>
    </o:shapedefaults>
    <o:shapelayout v:ext="edit">
      <o:idmap v:ext="edit" data="2"/>
    </o:shapelayout>
  </w:shapeDefaults>
  <w:decimalSymbol w:val="."/>
  <w:listSeparator w:val=","/>
  <w14:docId w14:val="557A6226"/>
  <w15:chartTrackingRefBased/>
  <w15:docId w15:val="{E0A7AF17-8E9C-4536-AE4B-ACA6501E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C6A"/>
    <w:rPr>
      <w:lang w:val="en-AU" w:eastAsia="en-US"/>
    </w:rPr>
  </w:style>
  <w:style w:type="paragraph" w:styleId="Heading1">
    <w:name w:val="heading 1"/>
    <w:basedOn w:val="Normal"/>
    <w:next w:val="Normal"/>
    <w:link w:val="Heading1Char"/>
    <w:uiPriority w:val="1"/>
    <w:qFormat/>
    <w:rsid w:val="00CC6D19"/>
    <w:pPr>
      <w:widowControl w:val="0"/>
      <w:autoSpaceDE w:val="0"/>
      <w:autoSpaceDN w:val="0"/>
      <w:adjustRightInd w:val="0"/>
      <w:spacing w:before="93"/>
      <w:ind w:left="727"/>
      <w:outlineLvl w:val="0"/>
    </w:pPr>
    <w:rPr>
      <w:rFonts w:ascii="Arial" w:hAnsi="Arial" w:cs="Arial"/>
      <w:b/>
      <w:bCs/>
      <w:sz w:val="23"/>
      <w:szCs w:val="2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OC1">
    <w:name w:val="toc 1"/>
    <w:basedOn w:val="Normal"/>
    <w:next w:val="Normal"/>
    <w:autoRedefine/>
    <w:semiHidden/>
    <w:pPr>
      <w:spacing w:before="80" w:after="80"/>
    </w:pPr>
    <w:rPr>
      <w:b/>
      <w:caps/>
      <w:sz w:val="24"/>
    </w:rPr>
  </w:style>
  <w:style w:type="table" w:styleId="TableGrid">
    <w:name w:val="Table Grid"/>
    <w:basedOn w:val="TableNormal"/>
    <w:rsid w:val="0002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65D1C"/>
    <w:pPr>
      <w:spacing w:before="120"/>
      <w:ind w:left="709"/>
    </w:pPr>
    <w:rPr>
      <w:color w:val="000000"/>
      <w:kern w:val="24"/>
      <w:sz w:val="24"/>
    </w:rPr>
  </w:style>
  <w:style w:type="paragraph" w:customStyle="1" w:styleId="paragraph">
    <w:name w:val="paragraph"/>
    <w:basedOn w:val="Normal"/>
    <w:rsid w:val="00A50263"/>
    <w:pPr>
      <w:tabs>
        <w:tab w:val="left" w:pos="4320"/>
        <w:tab w:val="left" w:pos="5220"/>
        <w:tab w:val="left" w:pos="6200"/>
        <w:tab w:val="left" w:pos="7100"/>
        <w:tab w:val="left" w:pos="8000"/>
        <w:tab w:val="left" w:pos="8820"/>
      </w:tabs>
      <w:spacing w:before="100" w:after="20" w:line="300" w:lineRule="atLeast"/>
      <w:ind w:left="360"/>
    </w:pPr>
    <w:rPr>
      <w:rFonts w:ascii="Arial" w:hAnsi="Arial"/>
      <w:sz w:val="24"/>
    </w:rPr>
  </w:style>
  <w:style w:type="character" w:customStyle="1" w:styleId="HeaderChar">
    <w:name w:val="Header Char"/>
    <w:link w:val="Header"/>
    <w:rsid w:val="00EC63B9"/>
    <w:rPr>
      <w:lang w:eastAsia="en-US"/>
    </w:rPr>
  </w:style>
  <w:style w:type="paragraph" w:customStyle="1" w:styleId="Default">
    <w:name w:val="Default"/>
    <w:rsid w:val="00D82909"/>
    <w:pPr>
      <w:autoSpaceDE w:val="0"/>
      <w:autoSpaceDN w:val="0"/>
      <w:adjustRightInd w:val="0"/>
    </w:pPr>
    <w:rPr>
      <w:rFonts w:ascii="Arial" w:hAnsi="Arial" w:cs="Arial"/>
      <w:color w:val="000000"/>
      <w:sz w:val="24"/>
      <w:szCs w:val="24"/>
      <w:lang w:val="en-AU" w:eastAsia="en-AU"/>
    </w:rPr>
  </w:style>
  <w:style w:type="character" w:customStyle="1" w:styleId="FooterChar">
    <w:name w:val="Footer Char"/>
    <w:link w:val="Footer"/>
    <w:rsid w:val="00C07E51"/>
    <w:rPr>
      <w:lang w:eastAsia="en-US"/>
    </w:rPr>
  </w:style>
  <w:style w:type="paragraph" w:styleId="BalloonText">
    <w:name w:val="Balloon Text"/>
    <w:basedOn w:val="Normal"/>
    <w:link w:val="BalloonTextChar"/>
    <w:rsid w:val="00B46197"/>
    <w:rPr>
      <w:rFonts w:ascii="Tahoma" w:hAnsi="Tahoma" w:cs="Tahoma"/>
      <w:sz w:val="16"/>
      <w:szCs w:val="16"/>
    </w:rPr>
  </w:style>
  <w:style w:type="character" w:customStyle="1" w:styleId="BalloonTextChar">
    <w:name w:val="Balloon Text Char"/>
    <w:link w:val="BalloonText"/>
    <w:rsid w:val="00B46197"/>
    <w:rPr>
      <w:rFonts w:ascii="Tahoma" w:hAnsi="Tahoma" w:cs="Tahoma"/>
      <w:sz w:val="16"/>
      <w:szCs w:val="16"/>
      <w:lang w:eastAsia="en-US"/>
    </w:rPr>
  </w:style>
  <w:style w:type="paragraph" w:styleId="ListParagraph">
    <w:name w:val="List Paragraph"/>
    <w:basedOn w:val="Normal"/>
    <w:uiPriority w:val="34"/>
    <w:qFormat/>
    <w:rsid w:val="00AB1608"/>
    <w:pPr>
      <w:spacing w:after="200" w:line="276" w:lineRule="auto"/>
      <w:ind w:left="720"/>
      <w:contextualSpacing/>
    </w:pPr>
    <w:rPr>
      <w:rFonts w:ascii="Calibri" w:eastAsia="Calibri" w:hAnsi="Calibri"/>
      <w:sz w:val="22"/>
      <w:szCs w:val="22"/>
    </w:rPr>
  </w:style>
  <w:style w:type="paragraph" w:customStyle="1" w:styleId="Paragraph0">
    <w:name w:val="Paragraph"/>
    <w:qFormat/>
    <w:rsid w:val="00CC6D19"/>
    <w:pPr>
      <w:spacing w:before="160"/>
    </w:pPr>
    <w:rPr>
      <w:rFonts w:ascii="Calibri" w:hAnsi="Calibri"/>
      <w:sz w:val="22"/>
      <w:szCs w:val="22"/>
      <w:lang w:val="en-AU" w:eastAsia="en-US"/>
    </w:rPr>
  </w:style>
  <w:style w:type="character" w:customStyle="1" w:styleId="Heading1Char">
    <w:name w:val="Heading 1 Char"/>
    <w:link w:val="Heading1"/>
    <w:uiPriority w:val="1"/>
    <w:rsid w:val="00CC6D19"/>
    <w:rPr>
      <w:rFonts w:ascii="Arial" w:hAnsi="Arial" w:cs="Arial"/>
      <w:b/>
      <w:bCs/>
      <w:sz w:val="23"/>
      <w:szCs w:val="23"/>
      <w:lang w:val="en-US" w:eastAsia="en-US"/>
    </w:rPr>
  </w:style>
  <w:style w:type="character" w:styleId="CommentReference">
    <w:name w:val="annotation reference"/>
    <w:rsid w:val="001C0C9A"/>
    <w:rPr>
      <w:sz w:val="16"/>
      <w:szCs w:val="16"/>
    </w:rPr>
  </w:style>
  <w:style w:type="paragraph" w:styleId="CommentText">
    <w:name w:val="annotation text"/>
    <w:basedOn w:val="Normal"/>
    <w:link w:val="CommentTextChar"/>
    <w:rsid w:val="001C0C9A"/>
  </w:style>
  <w:style w:type="character" w:customStyle="1" w:styleId="CommentTextChar">
    <w:name w:val="Comment Text Char"/>
    <w:link w:val="CommentText"/>
    <w:rsid w:val="001C0C9A"/>
    <w:rPr>
      <w:lang w:eastAsia="en-US"/>
    </w:rPr>
  </w:style>
  <w:style w:type="paragraph" w:styleId="CommentSubject">
    <w:name w:val="annotation subject"/>
    <w:basedOn w:val="CommentText"/>
    <w:next w:val="CommentText"/>
    <w:link w:val="CommentSubjectChar"/>
    <w:rsid w:val="001C0C9A"/>
    <w:rPr>
      <w:b/>
      <w:bCs/>
    </w:rPr>
  </w:style>
  <w:style w:type="character" w:customStyle="1" w:styleId="CommentSubjectChar">
    <w:name w:val="Comment Subject Char"/>
    <w:link w:val="CommentSubject"/>
    <w:rsid w:val="001C0C9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63476">
      <w:bodyDiv w:val="1"/>
      <w:marLeft w:val="0"/>
      <w:marRight w:val="0"/>
      <w:marTop w:val="0"/>
      <w:marBottom w:val="0"/>
      <w:divBdr>
        <w:top w:val="none" w:sz="0" w:space="0" w:color="auto"/>
        <w:left w:val="none" w:sz="0" w:space="0" w:color="auto"/>
        <w:bottom w:val="none" w:sz="0" w:space="0" w:color="auto"/>
        <w:right w:val="none" w:sz="0" w:space="0" w:color="auto"/>
      </w:divBdr>
    </w:div>
    <w:div w:id="330446954">
      <w:bodyDiv w:val="1"/>
      <w:marLeft w:val="0"/>
      <w:marRight w:val="0"/>
      <w:marTop w:val="0"/>
      <w:marBottom w:val="0"/>
      <w:divBdr>
        <w:top w:val="none" w:sz="0" w:space="0" w:color="auto"/>
        <w:left w:val="none" w:sz="0" w:space="0" w:color="auto"/>
        <w:bottom w:val="none" w:sz="0" w:space="0" w:color="auto"/>
        <w:right w:val="none" w:sz="0" w:space="0" w:color="auto"/>
      </w:divBdr>
    </w:div>
    <w:div w:id="409040914">
      <w:bodyDiv w:val="1"/>
      <w:marLeft w:val="0"/>
      <w:marRight w:val="0"/>
      <w:marTop w:val="0"/>
      <w:marBottom w:val="0"/>
      <w:divBdr>
        <w:top w:val="none" w:sz="0" w:space="0" w:color="auto"/>
        <w:left w:val="none" w:sz="0" w:space="0" w:color="auto"/>
        <w:bottom w:val="none" w:sz="0" w:space="0" w:color="auto"/>
        <w:right w:val="none" w:sz="0" w:space="0" w:color="auto"/>
      </w:divBdr>
    </w:div>
    <w:div w:id="457375760">
      <w:bodyDiv w:val="1"/>
      <w:marLeft w:val="0"/>
      <w:marRight w:val="0"/>
      <w:marTop w:val="0"/>
      <w:marBottom w:val="0"/>
      <w:divBdr>
        <w:top w:val="none" w:sz="0" w:space="0" w:color="auto"/>
        <w:left w:val="none" w:sz="0" w:space="0" w:color="auto"/>
        <w:bottom w:val="none" w:sz="0" w:space="0" w:color="auto"/>
        <w:right w:val="none" w:sz="0" w:space="0" w:color="auto"/>
      </w:divBdr>
    </w:div>
    <w:div w:id="595138242">
      <w:bodyDiv w:val="1"/>
      <w:marLeft w:val="0"/>
      <w:marRight w:val="0"/>
      <w:marTop w:val="0"/>
      <w:marBottom w:val="0"/>
      <w:divBdr>
        <w:top w:val="none" w:sz="0" w:space="0" w:color="auto"/>
        <w:left w:val="none" w:sz="0" w:space="0" w:color="auto"/>
        <w:bottom w:val="none" w:sz="0" w:space="0" w:color="auto"/>
        <w:right w:val="none" w:sz="0" w:space="0" w:color="auto"/>
      </w:divBdr>
    </w:div>
    <w:div w:id="1206798092">
      <w:bodyDiv w:val="1"/>
      <w:marLeft w:val="0"/>
      <w:marRight w:val="0"/>
      <w:marTop w:val="0"/>
      <w:marBottom w:val="0"/>
      <w:divBdr>
        <w:top w:val="none" w:sz="0" w:space="0" w:color="auto"/>
        <w:left w:val="none" w:sz="0" w:space="0" w:color="auto"/>
        <w:bottom w:val="none" w:sz="0" w:space="0" w:color="auto"/>
        <w:right w:val="none" w:sz="0" w:space="0" w:color="auto"/>
      </w:divBdr>
    </w:div>
    <w:div w:id="1256523622">
      <w:bodyDiv w:val="1"/>
      <w:marLeft w:val="0"/>
      <w:marRight w:val="0"/>
      <w:marTop w:val="0"/>
      <w:marBottom w:val="0"/>
      <w:divBdr>
        <w:top w:val="none" w:sz="0" w:space="0" w:color="auto"/>
        <w:left w:val="none" w:sz="0" w:space="0" w:color="auto"/>
        <w:bottom w:val="none" w:sz="0" w:space="0" w:color="auto"/>
        <w:right w:val="none" w:sz="0" w:space="0" w:color="auto"/>
      </w:divBdr>
    </w:div>
    <w:div w:id="1620380924">
      <w:bodyDiv w:val="1"/>
      <w:marLeft w:val="0"/>
      <w:marRight w:val="0"/>
      <w:marTop w:val="0"/>
      <w:marBottom w:val="0"/>
      <w:divBdr>
        <w:top w:val="none" w:sz="0" w:space="0" w:color="auto"/>
        <w:left w:val="none" w:sz="0" w:space="0" w:color="auto"/>
        <w:bottom w:val="none" w:sz="0" w:space="0" w:color="auto"/>
        <w:right w:val="none" w:sz="0" w:space="0" w:color="auto"/>
      </w:divBdr>
    </w:div>
    <w:div w:id="1626623477">
      <w:bodyDiv w:val="1"/>
      <w:marLeft w:val="0"/>
      <w:marRight w:val="0"/>
      <w:marTop w:val="0"/>
      <w:marBottom w:val="0"/>
      <w:divBdr>
        <w:top w:val="none" w:sz="0" w:space="0" w:color="auto"/>
        <w:left w:val="none" w:sz="0" w:space="0" w:color="auto"/>
        <w:bottom w:val="none" w:sz="0" w:space="0" w:color="auto"/>
        <w:right w:val="none" w:sz="0" w:space="0" w:color="auto"/>
      </w:divBdr>
    </w:div>
    <w:div w:id="21328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My%20Documents\User%20Templates\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7VUFMNU3ESKT-329084388-121875</_dlc_DocId>
    <_dlc_DocIdUrl xmlns="959f3a38-79c9-488d-8e73-390d72f8a6d6">
      <Url>https://performhr1.sharepoint.com/_layouts/15/DocIdRedir.aspx?ID=7VUFMNU3ESKT-329084388-121875</Url>
      <Description>7VUFMNU3ESKT-329084388-121875</Description>
    </_dlc_DocIdUrl>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D48C34-E184-453B-90A8-F79348B7E4F5}">
  <ds:schemaRefs>
    <ds:schemaRef ds:uri="http://schemas.openxmlformats.org/officeDocument/2006/bibliography"/>
  </ds:schemaRefs>
</ds:datastoreItem>
</file>

<file path=customXml/itemProps2.xml><?xml version="1.0" encoding="utf-8"?>
<ds:datastoreItem xmlns:ds="http://schemas.openxmlformats.org/officeDocument/2006/customXml" ds:itemID="{72F96B1F-25B0-4C19-B239-7CFAEA197502}">
  <ds:schemaRefs>
    <ds:schemaRef ds:uri="http://schemas.microsoft.com/sharepoint/events"/>
  </ds:schemaRefs>
</ds:datastoreItem>
</file>

<file path=customXml/itemProps3.xml><?xml version="1.0" encoding="utf-8"?>
<ds:datastoreItem xmlns:ds="http://schemas.openxmlformats.org/officeDocument/2006/customXml" ds:itemID="{D20455F5-E61E-4395-A43C-DF34198C8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1644A-D382-42E1-9EC3-5DEC2CE5B740}">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f4c38e93-6d2f-4fa0-9afa-45f3b8417440"/>
    <ds:schemaRef ds:uri="http://schemas.microsoft.com/office/2006/documentManagement/types"/>
    <ds:schemaRef ds:uri="959f3a38-79c9-488d-8e73-390d72f8a6d6"/>
    <ds:schemaRef ds:uri="http://www.w3.org/XML/1998/namespace"/>
  </ds:schemaRefs>
</ds:datastoreItem>
</file>

<file path=customXml/itemProps5.xml><?xml version="1.0" encoding="utf-8"?>
<ds:datastoreItem xmlns:ds="http://schemas.openxmlformats.org/officeDocument/2006/customXml" ds:itemID="{3CFEB439-D500-4763-BD1F-C755963A5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Position Description Template</Template>
  <TotalTime>21</TotalTime>
  <Pages>1</Pages>
  <Words>76</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Manager>Denis Kerr</Manager>
  <Company>ANI Strata Products</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Template</dc:subject>
  <dc:creator/>
  <cp:keywords/>
  <dc:description/>
  <cp:lastModifiedBy>Sophie Campbell</cp:lastModifiedBy>
  <cp:revision>13</cp:revision>
  <cp:lastPrinted>2012-11-30T13:55:00Z</cp:lastPrinted>
  <dcterms:created xsi:type="dcterms:W3CDTF">2022-09-21T03:13:00Z</dcterms:created>
  <dcterms:modified xsi:type="dcterms:W3CDTF">2022-10-06T23:38:00Z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15a1b19d-225a-4f0f-bf1d-962af5e71d1c</vt:lpwstr>
  </property>
  <property fmtid="{D5CDD505-2E9C-101B-9397-08002B2CF9AE}" pid="4" name="MediaServiceImageTags">
    <vt:lpwstr/>
  </property>
</Properties>
</file>